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685A3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43001-421/2021</w:t>
            </w:r>
            <w:r w:rsidR="00E25D07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C55B46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685A3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D-111/21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DF00E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18</w:t>
            </w:r>
            <w:r w:rsidR="00685A39">
              <w:rPr>
                <w:rFonts w:ascii="Arial" w:hAnsi="Arial" w:cs="Arial"/>
                <w:color w:val="0000FF"/>
                <w:sz w:val="16"/>
                <w:szCs w:val="16"/>
              </w:rPr>
              <w:t>.10.2021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685A3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2431-21-001572/0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685A39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Izdelava PZI rekonstrukcije R3-648/2912 Videm pri Cerkvi - Struge od km 2.925 do km 4.975, skozi naselje Kompolje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25D07" w:rsidRPr="00E25D07" w:rsidRDefault="00E25D07" w:rsidP="00E25D07">
      <w:pPr>
        <w:pStyle w:val="BodyText2"/>
        <w:widowControl w:val="0"/>
        <w:spacing w:line="254" w:lineRule="atLeast"/>
        <w:jc w:val="left"/>
        <w:rPr>
          <w:rFonts w:ascii="Tahoma" w:hAnsi="Tahoma" w:cs="Tahoma"/>
          <w:color w:val="333333"/>
          <w:sz w:val="22"/>
          <w:szCs w:val="22"/>
        </w:rPr>
      </w:pPr>
      <w:r w:rsidRPr="00E25D07">
        <w:rPr>
          <w:rFonts w:ascii="Tahoma" w:hAnsi="Tahoma" w:cs="Tahoma"/>
          <w:color w:val="333333"/>
          <w:sz w:val="22"/>
          <w:szCs w:val="22"/>
        </w:rPr>
        <w:t>JN006786/2021-W01 - D-111/21; Izdelava PZI rekonstrukcije R3-648/2912 Videm pri Cerkvi - Struge od km 2.925 do km 4.975, skozi naselje Kompolje, datum objave: 05.10.2021</w:t>
      </w:r>
    </w:p>
    <w:p w:rsidR="00E25D07" w:rsidRPr="00E25D07" w:rsidRDefault="00DF00ED" w:rsidP="00E25D07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prejema: 17.10.2021   09</w:t>
      </w:r>
      <w:r w:rsidR="00E25D07" w:rsidRPr="00E25D07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:</w:t>
      </w:r>
      <w:r w:rsidR="00C55B46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07</w:t>
      </w:r>
    </w:p>
    <w:p w:rsidR="00E25D07" w:rsidRPr="00E25D07" w:rsidRDefault="00E25D07" w:rsidP="00E25D0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25D07" w:rsidRPr="00E25D07" w:rsidRDefault="00E25D07" w:rsidP="00E25D0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DF00ED" w:rsidRPr="00C55B46" w:rsidRDefault="00C55B46" w:rsidP="00E25D07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C55B46">
        <w:rPr>
          <w:rFonts w:ascii="Tahoma" w:hAnsi="Tahoma" w:cs="Tahoma"/>
          <w:color w:val="333333"/>
          <w:sz w:val="22"/>
          <w:szCs w:val="22"/>
        </w:rPr>
        <w:t>Pozdravljeni,</w:t>
      </w:r>
      <w:r w:rsidRPr="00C55B46">
        <w:rPr>
          <w:rFonts w:ascii="Tahoma" w:hAnsi="Tahoma" w:cs="Tahoma"/>
          <w:color w:val="333333"/>
          <w:sz w:val="22"/>
          <w:szCs w:val="22"/>
        </w:rPr>
        <w:br/>
      </w:r>
      <w:r w:rsidRPr="00C55B46">
        <w:rPr>
          <w:rFonts w:ascii="Tahoma" w:hAnsi="Tahoma" w:cs="Tahoma"/>
          <w:color w:val="333333"/>
          <w:sz w:val="22"/>
          <w:szCs w:val="22"/>
        </w:rPr>
        <w:br/>
        <w:t>obravnavana regionalna cesta poteka po poplavnem in erozijskem območju. V projektni nalogi in specifikaciji naročil ni zajeta izdelava HH poročila. V primeru, da bo DRSV zahteval izdelavo HH poročila z upoštevanjem novo predvidene meteorne kanalizacije, bo to naročnik naročil naknadno?</w:t>
      </w:r>
    </w:p>
    <w:p w:rsidR="00C55B46" w:rsidRDefault="00C55B46" w:rsidP="00E25D07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C55B46" w:rsidRPr="00F3005F" w:rsidRDefault="00C55B46" w:rsidP="00E25D07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4D1B08" w:rsidRPr="00F96216" w:rsidRDefault="004D1B08" w:rsidP="004D1B08">
      <w:pPr>
        <w:widowControl w:val="0"/>
        <w:spacing w:before="60" w:line="254" w:lineRule="atLeast"/>
        <w:ind w:left="357"/>
        <w:jc w:val="both"/>
        <w:rPr>
          <w:sz w:val="22"/>
        </w:rPr>
      </w:pPr>
      <w:r w:rsidRPr="00F96216">
        <w:rPr>
          <w:rFonts w:ascii="Tahoma" w:hAnsi="Tahoma" w:cs="Tahoma"/>
          <w:sz w:val="22"/>
        </w:rPr>
        <w:t xml:space="preserve">Izdelava HH poročila </w:t>
      </w:r>
      <w:r>
        <w:rPr>
          <w:rFonts w:ascii="Tahoma" w:hAnsi="Tahoma" w:cs="Tahoma"/>
          <w:sz w:val="22"/>
        </w:rPr>
        <w:t xml:space="preserve">s projektno nalogo </w:t>
      </w:r>
      <w:r w:rsidRPr="00F96216">
        <w:rPr>
          <w:rFonts w:ascii="Tahoma" w:hAnsi="Tahoma" w:cs="Tahoma"/>
          <w:sz w:val="22"/>
        </w:rPr>
        <w:t>oz. specifikacij</w:t>
      </w:r>
      <w:r>
        <w:rPr>
          <w:rFonts w:ascii="Tahoma" w:hAnsi="Tahoma" w:cs="Tahoma"/>
          <w:sz w:val="22"/>
        </w:rPr>
        <w:t>o</w:t>
      </w:r>
      <w:r w:rsidRPr="00F96216">
        <w:rPr>
          <w:rFonts w:ascii="Tahoma" w:hAnsi="Tahoma" w:cs="Tahoma"/>
          <w:sz w:val="22"/>
        </w:rPr>
        <w:t xml:space="preserve"> naročila</w:t>
      </w:r>
      <w:r>
        <w:rPr>
          <w:rFonts w:ascii="Tahoma" w:hAnsi="Tahoma" w:cs="Tahoma"/>
          <w:sz w:val="22"/>
        </w:rPr>
        <w:t xml:space="preserve"> ni predvidena</w:t>
      </w:r>
      <w:r w:rsidRPr="00F96216">
        <w:rPr>
          <w:rFonts w:ascii="Tahoma" w:hAnsi="Tahoma" w:cs="Tahoma"/>
          <w:sz w:val="22"/>
        </w:rPr>
        <w:t>.</w:t>
      </w:r>
    </w:p>
    <w:p w:rsidR="004D1B08" w:rsidRPr="00A9293C" w:rsidRDefault="004D1B08" w:rsidP="004D1B08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4D1B08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A39" w:rsidRDefault="00685A39">
      <w:r>
        <w:separator/>
      </w:r>
    </w:p>
  </w:endnote>
  <w:endnote w:type="continuationSeparator" w:id="0">
    <w:p w:rsidR="00685A39" w:rsidRDefault="0068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39" w:rsidRDefault="00685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34B6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85A39" w:rsidRPr="00643501">
      <w:rPr>
        <w:noProof/>
        <w:lang w:eastAsia="sl-SI"/>
      </w:rPr>
      <w:drawing>
        <wp:inline distT="0" distB="0" distL="0" distR="0">
          <wp:extent cx="54102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85A39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85A39" w:rsidRPr="00CF74F9">
      <w:rPr>
        <w:noProof/>
        <w:lang w:eastAsia="sl-SI"/>
      </w:rPr>
      <w:drawing>
        <wp:inline distT="0" distB="0" distL="0" distR="0">
          <wp:extent cx="2337435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A39" w:rsidRDefault="00685A39">
      <w:r>
        <w:separator/>
      </w:r>
    </w:p>
  </w:footnote>
  <w:footnote w:type="continuationSeparator" w:id="0">
    <w:p w:rsidR="00685A39" w:rsidRDefault="00685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39" w:rsidRDefault="00685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39" w:rsidRDefault="00685A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85A3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39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4D1B08"/>
    <w:rsid w:val="00556816"/>
    <w:rsid w:val="00634B0D"/>
    <w:rsid w:val="00637BE6"/>
    <w:rsid w:val="00685A39"/>
    <w:rsid w:val="00827885"/>
    <w:rsid w:val="009B1FD9"/>
    <w:rsid w:val="00A05C73"/>
    <w:rsid w:val="00A17575"/>
    <w:rsid w:val="00AD3747"/>
    <w:rsid w:val="00BB1219"/>
    <w:rsid w:val="00C55B46"/>
    <w:rsid w:val="00D34B62"/>
    <w:rsid w:val="00DB7CDA"/>
    <w:rsid w:val="00DF00ED"/>
    <w:rsid w:val="00E25D07"/>
    <w:rsid w:val="00E51016"/>
    <w:rsid w:val="00E66D5B"/>
    <w:rsid w:val="00E813F4"/>
    <w:rsid w:val="00EA1375"/>
    <w:rsid w:val="00F3005F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1436802"/>
  <w15:chartTrackingRefBased/>
  <w15:docId w15:val="{062797E3-4938-450E-9AFF-561682BB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E25D07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25D07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50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933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7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2003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1056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62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984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7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316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139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117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2021-10-18T04:43:00Z</cp:lastPrinted>
  <dcterms:created xsi:type="dcterms:W3CDTF">2021-10-18T04:43:00Z</dcterms:created>
  <dcterms:modified xsi:type="dcterms:W3CDTF">2021-10-18T12:15:00Z</dcterms:modified>
</cp:coreProperties>
</file>